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Default="006672E5" w:rsidP="006672E5">
      <w:pPr>
        <w:jc w:val="righ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5pt;margin-top:-6.8pt;width:32.25pt;height:23.65pt;z-index:251659264">
            <v:textbox>
              <w:txbxContent>
                <w:p w:rsidR="006672E5" w:rsidRPr="000D6A9E" w:rsidRDefault="006672E5" w:rsidP="006672E5">
                  <w:r>
                    <w:t>Z3</w:t>
                  </w:r>
                </w:p>
              </w:txbxContent>
            </v:textbox>
          </v:shape>
        </w:pict>
      </w:r>
      <w:r w:rsidR="0013352E">
        <w:t xml:space="preserve">     </w:t>
      </w:r>
    </w:p>
    <w:p w:rsidR="00760BC7" w:rsidRPr="001F4773" w:rsidRDefault="008B0A20" w:rsidP="00942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198433</wp:posOffset>
            </wp:positionV>
            <wp:extent cx="647700" cy="80740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20" w:rsidRDefault="005836E0" w:rsidP="005836E0">
      <w:pPr>
        <w:keepLines/>
        <w:pBdr>
          <w:top w:val="single" w:sz="4" w:space="1" w:color="auto"/>
          <w:bottom w:val="single" w:sz="4" w:space="0" w:color="auto"/>
        </w:pBdr>
        <w:tabs>
          <w:tab w:val="left" w:pos="90"/>
        </w:tabs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 xml:space="preserve">         DRUŠTVO</w:t>
      </w:r>
      <w:r w:rsidR="008B0A20" w:rsidRPr="001F477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SA OGRANIČENOM ODGOVORNOŠĆU                             „KOMUNALNO KOTOR“ KOTOR</w:t>
      </w:r>
    </w:p>
    <w:p w:rsidR="008B0A20" w:rsidRPr="00345122" w:rsidRDefault="008B0A20" w:rsidP="00345122">
      <w:pPr>
        <w:tabs>
          <w:tab w:val="left" w:pos="7770"/>
        </w:tabs>
        <w:spacing w:line="276" w:lineRule="auto"/>
        <w:jc w:val="center"/>
        <w:rPr>
          <w:rFonts w:ascii="Arial" w:hAnsi="Arial" w:cs="Arial"/>
          <w:b/>
          <w:bCs/>
          <w:i/>
          <w:sz w:val="4"/>
          <w:szCs w:val="4"/>
        </w:rPr>
      </w:pPr>
    </w:p>
    <w:p w:rsidR="008B0A20" w:rsidRPr="008B0A20" w:rsidRDefault="008B0A20" w:rsidP="008B0A20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8B0A20">
        <w:rPr>
          <w:rFonts w:ascii="Arial" w:hAnsi="Arial"/>
          <w:sz w:val="18"/>
          <w:szCs w:val="18"/>
        </w:rPr>
        <w:t>Škaljari zgrada “Obnove”, Kotor, Crna Gora</w:t>
      </w:r>
    </w:p>
    <w:p w:rsidR="008B0A20" w:rsidRPr="008B0A20" w:rsidRDefault="00345122" w:rsidP="008C59C4">
      <w:pPr>
        <w:pStyle w:val="Header"/>
        <w:tabs>
          <w:tab w:val="clear" w:pos="4680"/>
          <w:tab w:val="clear" w:pos="9360"/>
          <w:tab w:val="left" w:pos="0"/>
          <w:tab w:val="right" w:pos="9540"/>
        </w:tabs>
        <w:spacing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 +382 32 325 677;  </w:t>
      </w:r>
      <w:r w:rsidR="008B0A20" w:rsidRPr="008B0A20">
        <w:rPr>
          <w:rFonts w:ascii="Arial" w:hAnsi="Arial"/>
          <w:sz w:val="18"/>
          <w:szCs w:val="18"/>
        </w:rPr>
        <w:t>e-mail:komunalnokotor@t-com.me</w:t>
      </w:r>
      <w:r>
        <w:rPr>
          <w:rFonts w:ascii="Arial" w:hAnsi="Arial"/>
          <w:sz w:val="18"/>
          <w:szCs w:val="18"/>
        </w:rPr>
        <w:t xml:space="preserve">;  </w:t>
      </w:r>
      <w:r w:rsidR="008B0A20" w:rsidRPr="008B0A20">
        <w:rPr>
          <w:rFonts w:ascii="Arial" w:hAnsi="Arial"/>
          <w:sz w:val="18"/>
          <w:szCs w:val="18"/>
        </w:rPr>
        <w:t>web:jkpkotor.com</w:t>
      </w:r>
      <w:r>
        <w:rPr>
          <w:rFonts w:ascii="Arial" w:hAnsi="Arial"/>
          <w:sz w:val="18"/>
          <w:szCs w:val="18"/>
        </w:rPr>
        <w:t xml:space="preserve">   </w:t>
      </w:r>
    </w:p>
    <w:p w:rsidR="00044592" w:rsidRDefault="00044592" w:rsidP="00044592">
      <w:pPr>
        <w:tabs>
          <w:tab w:val="left" w:pos="5370"/>
        </w:tabs>
        <w:rPr>
          <w:rFonts w:ascii="Arial" w:hAnsi="Arial" w:cs="Arial"/>
          <w:b/>
          <w:sz w:val="26"/>
          <w:szCs w:val="26"/>
        </w:rPr>
      </w:pPr>
    </w:p>
    <w:p w:rsidR="00044592" w:rsidRPr="001F4773" w:rsidRDefault="00044592" w:rsidP="00044592">
      <w:pPr>
        <w:rPr>
          <w:rFonts w:ascii="Arial" w:hAnsi="Arial" w:cs="Arial"/>
        </w:rPr>
      </w:pPr>
    </w:p>
    <w:p w:rsidR="00044592" w:rsidRPr="000964E1" w:rsidRDefault="00044592" w:rsidP="00044592">
      <w:pPr>
        <w:tabs>
          <w:tab w:val="left" w:pos="5370"/>
        </w:tabs>
        <w:jc w:val="center"/>
        <w:rPr>
          <w:rFonts w:ascii="Arial" w:hAnsi="Arial" w:cs="Arial"/>
          <w:b/>
          <w:sz w:val="26"/>
          <w:szCs w:val="26"/>
        </w:rPr>
      </w:pPr>
      <w:r w:rsidRPr="000964E1">
        <w:rPr>
          <w:rFonts w:ascii="Arial" w:hAnsi="Arial" w:cs="Arial"/>
          <w:b/>
          <w:sz w:val="26"/>
          <w:szCs w:val="26"/>
        </w:rPr>
        <w:t>ZAHTJEV ZA PROMJENU NAZIVA KORISNIKA ILI PODATAKA U REGISTRU KORISNIKA</w:t>
      </w:r>
    </w:p>
    <w:p w:rsidR="00044592" w:rsidRPr="001F4773" w:rsidRDefault="00044592" w:rsidP="00044592">
      <w:pPr>
        <w:rPr>
          <w:rFonts w:ascii="Arial" w:hAnsi="Arial" w:cs="Arial"/>
        </w:rPr>
      </w:pPr>
    </w:p>
    <w:p w:rsidR="00044592" w:rsidRDefault="00044592" w:rsidP="00044592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044592" w:rsidRPr="000964E1" w:rsidRDefault="00044592" w:rsidP="00044592">
      <w:pPr>
        <w:numPr>
          <w:ilvl w:val="0"/>
          <w:numId w:val="2"/>
        </w:numPr>
        <w:tabs>
          <w:tab w:val="left" w:pos="284"/>
        </w:tabs>
        <w:spacing w:line="360" w:lineRule="auto"/>
        <w:ind w:hanging="1440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Podaci </w:t>
      </w:r>
      <w:r w:rsidRPr="000964E1">
        <w:rPr>
          <w:rFonts w:ascii="Arial" w:hAnsi="Arial" w:cs="Arial"/>
          <w:b/>
          <w:i/>
          <w:sz w:val="26"/>
          <w:szCs w:val="26"/>
        </w:rPr>
        <w:t>o postojećem korisniku usluga</w:t>
      </w:r>
    </w:p>
    <w:p w:rsidR="00044592" w:rsidRPr="000964E1" w:rsidRDefault="00044592" w:rsidP="00044592">
      <w:pPr>
        <w:numPr>
          <w:ilvl w:val="0"/>
          <w:numId w:val="3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0964E1">
        <w:rPr>
          <w:rFonts w:ascii="Arial" w:hAnsi="Arial" w:cs="Arial"/>
        </w:rPr>
        <w:t>Ime i prezime:  __________________________</w:t>
      </w:r>
      <w:r>
        <w:rPr>
          <w:rFonts w:ascii="Arial" w:hAnsi="Arial" w:cs="Arial"/>
        </w:rPr>
        <w:t>________________________</w:t>
      </w:r>
    </w:p>
    <w:p w:rsidR="00044592" w:rsidRPr="000964E1" w:rsidRDefault="00044592" w:rsidP="00044592">
      <w:pPr>
        <w:numPr>
          <w:ilvl w:val="0"/>
          <w:numId w:val="3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0964E1">
        <w:rPr>
          <w:rFonts w:ascii="Arial" w:hAnsi="Arial" w:cs="Arial"/>
        </w:rPr>
        <w:t>JMB: _________________________________</w:t>
      </w:r>
      <w:r>
        <w:rPr>
          <w:rFonts w:ascii="Arial" w:hAnsi="Arial" w:cs="Arial"/>
        </w:rPr>
        <w:t>_________________________</w:t>
      </w:r>
    </w:p>
    <w:p w:rsidR="00044592" w:rsidRPr="000964E1" w:rsidRDefault="00044592" w:rsidP="00044592">
      <w:pPr>
        <w:numPr>
          <w:ilvl w:val="0"/>
          <w:numId w:val="11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Šifra potrošača:</w:t>
      </w:r>
      <w:r w:rsidRPr="000964E1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_______________________</w:t>
      </w:r>
    </w:p>
    <w:p w:rsidR="00044592" w:rsidRDefault="00044592" w:rsidP="00044592">
      <w:pPr>
        <w:tabs>
          <w:tab w:val="left" w:pos="720"/>
        </w:tabs>
      </w:pPr>
    </w:p>
    <w:p w:rsidR="00044592" w:rsidRPr="000964E1" w:rsidRDefault="00044592" w:rsidP="00044592">
      <w:pPr>
        <w:numPr>
          <w:ilvl w:val="0"/>
          <w:numId w:val="2"/>
        </w:numPr>
        <w:tabs>
          <w:tab w:val="left" w:pos="284"/>
        </w:tabs>
        <w:spacing w:line="360" w:lineRule="auto"/>
        <w:ind w:hanging="1440"/>
        <w:jc w:val="both"/>
        <w:rPr>
          <w:rFonts w:ascii="Arial" w:hAnsi="Arial" w:cs="Arial"/>
          <w:b/>
          <w:i/>
          <w:sz w:val="26"/>
          <w:szCs w:val="26"/>
        </w:rPr>
      </w:pPr>
      <w:r w:rsidRPr="000964E1">
        <w:rPr>
          <w:rFonts w:ascii="Arial" w:hAnsi="Arial" w:cs="Arial"/>
          <w:b/>
          <w:i/>
          <w:sz w:val="26"/>
          <w:szCs w:val="26"/>
        </w:rPr>
        <w:t>Podno</w:t>
      </w:r>
      <w:r>
        <w:rPr>
          <w:rFonts w:ascii="Arial" w:hAnsi="Arial" w:cs="Arial"/>
          <w:b/>
          <w:i/>
          <w:sz w:val="26"/>
          <w:szCs w:val="26"/>
        </w:rPr>
        <w:t>silac zahtjeva</w:t>
      </w:r>
      <w:r w:rsidRPr="000964E1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044592" w:rsidRPr="000964E1" w:rsidRDefault="00044592" w:rsidP="00044592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964E1">
        <w:rPr>
          <w:rFonts w:ascii="Arial" w:hAnsi="Arial" w:cs="Arial"/>
        </w:rPr>
        <w:t>Ime i prezime novog korisnika / firme: _________</w:t>
      </w:r>
      <w:r>
        <w:rPr>
          <w:rFonts w:ascii="Arial" w:hAnsi="Arial" w:cs="Arial"/>
        </w:rPr>
        <w:t>______________________</w:t>
      </w:r>
    </w:p>
    <w:p w:rsidR="00044592" w:rsidRPr="000964E1" w:rsidRDefault="00044592" w:rsidP="00044592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964E1">
        <w:rPr>
          <w:rFonts w:ascii="Arial" w:hAnsi="Arial" w:cs="Arial"/>
        </w:rPr>
        <w:t>JMB:     _____________________________</w:t>
      </w:r>
      <w:r>
        <w:rPr>
          <w:rFonts w:ascii="Arial" w:hAnsi="Arial" w:cs="Arial"/>
        </w:rPr>
        <w:t>___________________</w:t>
      </w:r>
      <w:r w:rsidRPr="000964E1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044592" w:rsidRPr="000964E1" w:rsidRDefault="00044592" w:rsidP="00044592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964E1">
        <w:rPr>
          <w:rFonts w:ascii="Arial" w:hAnsi="Arial" w:cs="Arial"/>
        </w:rPr>
        <w:t>Mjesto i adresa</w:t>
      </w:r>
      <w:r>
        <w:rPr>
          <w:rFonts w:ascii="Arial" w:hAnsi="Arial" w:cs="Arial"/>
        </w:rPr>
        <w:t>:</w:t>
      </w:r>
      <w:r w:rsidRPr="000964E1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______________________</w:t>
      </w:r>
    </w:p>
    <w:p w:rsidR="00044592" w:rsidRPr="000964E1" w:rsidRDefault="00044592" w:rsidP="00044592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za kontakt: </w:t>
      </w:r>
      <w:r w:rsidRPr="000964E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</w:t>
      </w:r>
      <w:r w:rsidRPr="000964E1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:rsidR="00044592" w:rsidRDefault="00044592" w:rsidP="00044592">
      <w:pPr>
        <w:tabs>
          <w:tab w:val="left" w:pos="284"/>
        </w:tabs>
        <w:jc w:val="both"/>
      </w:pP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Molim Vas da izvršite promjenu naziva korisnika usluga, za nepokretnost na kat.parceli ___________ K.O______________ .</w:t>
      </w:r>
    </w:p>
    <w:p w:rsidR="00044592" w:rsidRDefault="00044592" w:rsidP="00044592">
      <w:pPr>
        <w:tabs>
          <w:tab w:val="left" w:pos="284"/>
        </w:tabs>
        <w:jc w:val="both"/>
      </w:pPr>
    </w:p>
    <w:p w:rsidR="00044592" w:rsidRPr="00666BDB" w:rsidRDefault="00044592" w:rsidP="00044592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i/>
          <w:sz w:val="26"/>
          <w:szCs w:val="26"/>
        </w:rPr>
      </w:pPr>
      <w:r w:rsidRPr="00666BDB">
        <w:rPr>
          <w:rFonts w:ascii="Arial" w:hAnsi="Arial" w:cs="Arial"/>
          <w:b/>
          <w:i/>
          <w:sz w:val="26"/>
          <w:szCs w:val="26"/>
        </w:rPr>
        <w:t>Prilog:</w:t>
      </w:r>
    </w:p>
    <w:p w:rsidR="00044592" w:rsidRPr="00666BDB" w:rsidRDefault="00044592" w:rsidP="00044592">
      <w:pPr>
        <w:numPr>
          <w:ilvl w:val="0"/>
          <w:numId w:val="15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666BDB">
        <w:rPr>
          <w:rFonts w:ascii="Arial" w:hAnsi="Arial" w:cs="Arial"/>
        </w:rPr>
        <w:t xml:space="preserve">Finansijska kartica,kao dokaz izmirenih dugovanja prema ovom </w:t>
      </w:r>
      <w:r>
        <w:rPr>
          <w:rFonts w:ascii="Arial" w:hAnsi="Arial" w:cs="Arial"/>
        </w:rPr>
        <w:t>Društvu</w:t>
      </w:r>
    </w:p>
    <w:p w:rsidR="00044592" w:rsidRPr="00666BDB" w:rsidRDefault="00044592" w:rsidP="00044592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66BDB">
        <w:rPr>
          <w:rFonts w:ascii="Arial" w:hAnsi="Arial" w:cs="Arial"/>
        </w:rPr>
        <w:t xml:space="preserve">List nepokretnosti (dokaz o vlasništvu) </w:t>
      </w:r>
    </w:p>
    <w:p w:rsidR="00044592" w:rsidRPr="00666BDB" w:rsidRDefault="00044592" w:rsidP="00044592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66BDB">
        <w:rPr>
          <w:rFonts w:ascii="Arial" w:hAnsi="Arial" w:cs="Arial"/>
        </w:rPr>
        <w:t>Ugovor o kupoprodaji nepokretnosti/ Ugovor o poklonu nepokretnosti/ Rješenje o ostavinskoj raspravi</w:t>
      </w:r>
    </w:p>
    <w:p w:rsidR="00044592" w:rsidRDefault="00044592" w:rsidP="00044592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Drugi punovažan pravni akt podoban za sticanje prava svojine</w:t>
      </w:r>
    </w:p>
    <w:p w:rsidR="00044592" w:rsidRPr="00666BDB" w:rsidRDefault="00044592" w:rsidP="00044592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Potpisana kopija lične karte / pasoša novog  korisnika</w:t>
      </w: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66BDB">
        <w:rPr>
          <w:rFonts w:ascii="Arial" w:hAnsi="Arial" w:cs="Arial"/>
          <w:sz w:val="22"/>
          <w:szCs w:val="22"/>
        </w:rPr>
        <w:t xml:space="preserve"> </w:t>
      </w:r>
      <w:r w:rsidRPr="00666BDB">
        <w:rPr>
          <w:rFonts w:ascii="Arial" w:hAnsi="Arial" w:cs="Arial"/>
          <w:sz w:val="22"/>
          <w:szCs w:val="22"/>
        </w:rPr>
        <w:tab/>
      </w:r>
      <w:r w:rsidRPr="00666BDB">
        <w:rPr>
          <w:rFonts w:ascii="Arial" w:hAnsi="Arial" w:cs="Arial"/>
          <w:sz w:val="22"/>
          <w:szCs w:val="22"/>
        </w:rPr>
        <w:tab/>
      </w:r>
      <w:r w:rsidRPr="00666BDB">
        <w:rPr>
          <w:rFonts w:ascii="Arial" w:hAnsi="Arial" w:cs="Arial"/>
          <w:sz w:val="22"/>
          <w:szCs w:val="22"/>
        </w:rPr>
        <w:tab/>
      </w:r>
      <w:r w:rsidRPr="00666BDB">
        <w:rPr>
          <w:rFonts w:ascii="Arial" w:hAnsi="Arial" w:cs="Arial"/>
          <w:sz w:val="22"/>
          <w:szCs w:val="22"/>
        </w:rPr>
        <w:tab/>
      </w:r>
      <w:r w:rsidRPr="00666BDB">
        <w:rPr>
          <w:rFonts w:ascii="Arial" w:hAnsi="Arial" w:cs="Arial"/>
          <w:sz w:val="22"/>
          <w:szCs w:val="22"/>
        </w:rPr>
        <w:tab/>
      </w:r>
      <w:r w:rsidRPr="00666BDB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4592" w:rsidRPr="00666BDB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4592" w:rsidRDefault="00044592" w:rsidP="000445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4592" w:rsidRPr="00666BDB" w:rsidRDefault="00044592" w:rsidP="0004459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Podnosilac zahtjeva</w:t>
      </w:r>
    </w:p>
    <w:p w:rsidR="00044592" w:rsidRDefault="00044592" w:rsidP="00044592">
      <w:pPr>
        <w:spacing w:line="276" w:lineRule="auto"/>
        <w:rPr>
          <w:rFonts w:ascii="Arial" w:hAnsi="Arial" w:cs="Arial"/>
          <w:sz w:val="22"/>
          <w:szCs w:val="22"/>
        </w:rPr>
      </w:pPr>
    </w:p>
    <w:p w:rsidR="00044592" w:rsidRPr="001F4773" w:rsidRDefault="00044592" w:rsidP="00044592">
      <w:pPr>
        <w:spacing w:line="276" w:lineRule="auto"/>
        <w:rPr>
          <w:rFonts w:ascii="Arial" w:hAnsi="Arial" w:cs="Arial"/>
          <w:sz w:val="22"/>
          <w:szCs w:val="22"/>
        </w:rPr>
      </w:pPr>
      <w:r w:rsidRPr="00EA15E4">
        <w:rPr>
          <w:rFonts w:ascii="Arial" w:hAnsi="Arial" w:cs="Arial"/>
        </w:rPr>
        <w:t>U _________, dana ________202__godine</w:t>
      </w:r>
      <w:r w:rsidRPr="001F47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_____________________________</w:t>
      </w:r>
      <w:r w:rsidRPr="001F47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:rsidR="0013352E" w:rsidRPr="001F4773" w:rsidRDefault="0013352E" w:rsidP="0013352E">
      <w:pPr>
        <w:jc w:val="center"/>
        <w:rPr>
          <w:rFonts w:ascii="Arial" w:hAnsi="Arial" w:cs="Arial"/>
          <w:b/>
          <w:bCs/>
        </w:rPr>
      </w:pPr>
    </w:p>
    <w:p w:rsidR="00C031B0" w:rsidRPr="001F4773" w:rsidRDefault="00C031B0" w:rsidP="008B0A20">
      <w:pPr>
        <w:ind w:left="-90"/>
        <w:rPr>
          <w:rFonts w:ascii="Arial" w:hAnsi="Arial" w:cs="Arial"/>
        </w:rPr>
      </w:pPr>
    </w:p>
    <w:p w:rsidR="00205520" w:rsidRPr="001F4773" w:rsidRDefault="00205520">
      <w:pPr>
        <w:rPr>
          <w:rFonts w:ascii="Arial" w:hAnsi="Arial" w:cs="Arial"/>
        </w:rPr>
      </w:pPr>
    </w:p>
    <w:p w:rsidR="00B33AE4" w:rsidRPr="001F4773" w:rsidRDefault="00EA15E4" w:rsidP="005836E0">
      <w:pPr>
        <w:tabs>
          <w:tab w:val="left" w:pos="9180"/>
        </w:tabs>
        <w:spacing w:line="276" w:lineRule="auto"/>
        <w:ind w:left="12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sectPr w:rsidR="00B33AE4" w:rsidRPr="001F4773" w:rsidSect="00345122">
      <w:footerReference w:type="default" r:id="rId8"/>
      <w:pgSz w:w="11907" w:h="16840" w:code="9"/>
      <w:pgMar w:top="450" w:right="927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D9" w:rsidRDefault="00F03AD9" w:rsidP="00423A14">
      <w:r>
        <w:separator/>
      </w:r>
    </w:p>
  </w:endnote>
  <w:endnote w:type="continuationSeparator" w:id="1">
    <w:p w:rsidR="00F03AD9" w:rsidRDefault="00F03AD9" w:rsidP="004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92" w:rsidRDefault="00044592" w:rsidP="00375D79">
    <w:pPr>
      <w:pStyle w:val="Footer"/>
      <w:pBdr>
        <w:bottom w:val="single" w:sz="12" w:space="1" w:color="auto"/>
      </w:pBdr>
      <w:ind w:left="-680"/>
      <w:rPr>
        <w:b/>
      </w:rPr>
    </w:pPr>
    <w:r>
      <w:t xml:space="preserve"> </w:t>
    </w:r>
  </w:p>
  <w:p w:rsidR="00044592" w:rsidRPr="00BA068A" w:rsidRDefault="00044592" w:rsidP="00375D79">
    <w:pPr>
      <w:pStyle w:val="Footer"/>
      <w:ind w:left="-680"/>
      <w:rPr>
        <w:rFonts w:ascii="Arial" w:hAnsi="Arial" w:cs="Arial"/>
        <w:b/>
        <w:i/>
        <w:sz w:val="16"/>
        <w:szCs w:val="16"/>
      </w:rPr>
    </w:pPr>
    <w:r w:rsidRPr="00BA068A">
      <w:rPr>
        <w:rFonts w:ascii="Arial" w:hAnsi="Arial" w:cs="Arial"/>
        <w:b/>
        <w:i/>
        <w:sz w:val="16"/>
        <w:szCs w:val="16"/>
      </w:rPr>
      <w:t xml:space="preserve">  Žiro račun: 565-2781-86 (Lovćen); 520-25700-90</w:t>
    </w:r>
    <w:r>
      <w:rPr>
        <w:rFonts w:ascii="Arial" w:hAnsi="Arial" w:cs="Arial"/>
        <w:b/>
        <w:i/>
        <w:sz w:val="16"/>
        <w:szCs w:val="16"/>
      </w:rPr>
      <w:t xml:space="preserve"> (HB</w:t>
    </w:r>
    <w:r w:rsidRPr="00BA068A">
      <w:rPr>
        <w:rFonts w:ascii="Arial" w:hAnsi="Arial" w:cs="Arial"/>
        <w:b/>
        <w:i/>
        <w:sz w:val="16"/>
        <w:szCs w:val="16"/>
      </w:rPr>
      <w:t>); 510-3549-63 (CKB); 535-5347-43 (Prva); PIB: 02013274; PDV: 20/31-00078-8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D9" w:rsidRDefault="00F03AD9" w:rsidP="00423A14">
      <w:r>
        <w:separator/>
      </w:r>
    </w:p>
  </w:footnote>
  <w:footnote w:type="continuationSeparator" w:id="1">
    <w:p w:rsidR="00F03AD9" w:rsidRDefault="00F03AD9" w:rsidP="004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1ED"/>
    <w:multiLevelType w:val="hybridMultilevel"/>
    <w:tmpl w:val="BF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B2D"/>
    <w:multiLevelType w:val="hybridMultilevel"/>
    <w:tmpl w:val="DD8E2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B10D6"/>
    <w:multiLevelType w:val="hybridMultilevel"/>
    <w:tmpl w:val="3E6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5A26"/>
    <w:multiLevelType w:val="hybridMultilevel"/>
    <w:tmpl w:val="0A5CD9F0"/>
    <w:lvl w:ilvl="0" w:tplc="68C4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B51"/>
    <w:multiLevelType w:val="hybridMultilevel"/>
    <w:tmpl w:val="9014C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998"/>
    <w:multiLevelType w:val="hybridMultilevel"/>
    <w:tmpl w:val="0FDA7A98"/>
    <w:lvl w:ilvl="0" w:tplc="07BC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434E"/>
    <w:multiLevelType w:val="hybridMultilevel"/>
    <w:tmpl w:val="73D4EF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504AE1"/>
    <w:multiLevelType w:val="hybridMultilevel"/>
    <w:tmpl w:val="C724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758"/>
    <w:multiLevelType w:val="hybridMultilevel"/>
    <w:tmpl w:val="CE6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71064"/>
    <w:multiLevelType w:val="hybridMultilevel"/>
    <w:tmpl w:val="22C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1226"/>
    <w:multiLevelType w:val="hybridMultilevel"/>
    <w:tmpl w:val="D00E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355C7"/>
    <w:multiLevelType w:val="hybridMultilevel"/>
    <w:tmpl w:val="E33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137B2"/>
    <w:multiLevelType w:val="hybridMultilevel"/>
    <w:tmpl w:val="F05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E4026"/>
    <w:multiLevelType w:val="hybridMultilevel"/>
    <w:tmpl w:val="6504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3B62"/>
    <w:multiLevelType w:val="hybridMultilevel"/>
    <w:tmpl w:val="6F385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717545"/>
    <w:multiLevelType w:val="hybridMultilevel"/>
    <w:tmpl w:val="53C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74517"/>
    <w:rsid w:val="00044592"/>
    <w:rsid w:val="00046120"/>
    <w:rsid w:val="0004720C"/>
    <w:rsid w:val="00074D75"/>
    <w:rsid w:val="000771DF"/>
    <w:rsid w:val="000C0BDB"/>
    <w:rsid w:val="000D0610"/>
    <w:rsid w:val="000D6A9E"/>
    <w:rsid w:val="000E7261"/>
    <w:rsid w:val="00100186"/>
    <w:rsid w:val="0013352E"/>
    <w:rsid w:val="001716D3"/>
    <w:rsid w:val="00175FC9"/>
    <w:rsid w:val="00180574"/>
    <w:rsid w:val="0018493C"/>
    <w:rsid w:val="001916B5"/>
    <w:rsid w:val="00196C9C"/>
    <w:rsid w:val="001B5A60"/>
    <w:rsid w:val="001B6EFA"/>
    <w:rsid w:val="001C0A18"/>
    <w:rsid w:val="001C5373"/>
    <w:rsid w:val="001F4773"/>
    <w:rsid w:val="00200B34"/>
    <w:rsid w:val="00205520"/>
    <w:rsid w:val="00214D74"/>
    <w:rsid w:val="0022532F"/>
    <w:rsid w:val="002765E3"/>
    <w:rsid w:val="00291B08"/>
    <w:rsid w:val="00295D57"/>
    <w:rsid w:val="002B57BC"/>
    <w:rsid w:val="002C406A"/>
    <w:rsid w:val="002F4E54"/>
    <w:rsid w:val="00301BE3"/>
    <w:rsid w:val="003059E5"/>
    <w:rsid w:val="00315FB1"/>
    <w:rsid w:val="00320AE8"/>
    <w:rsid w:val="00341FA1"/>
    <w:rsid w:val="00345122"/>
    <w:rsid w:val="00352D43"/>
    <w:rsid w:val="00375D79"/>
    <w:rsid w:val="003E7AF1"/>
    <w:rsid w:val="003F5E79"/>
    <w:rsid w:val="003F76ED"/>
    <w:rsid w:val="00400B68"/>
    <w:rsid w:val="0041557A"/>
    <w:rsid w:val="0042369C"/>
    <w:rsid w:val="00423A14"/>
    <w:rsid w:val="00436CCF"/>
    <w:rsid w:val="00443981"/>
    <w:rsid w:val="00446BF1"/>
    <w:rsid w:val="00466314"/>
    <w:rsid w:val="00470579"/>
    <w:rsid w:val="00477055"/>
    <w:rsid w:val="004C41D1"/>
    <w:rsid w:val="004D018B"/>
    <w:rsid w:val="004E7062"/>
    <w:rsid w:val="004F2553"/>
    <w:rsid w:val="005135A7"/>
    <w:rsid w:val="00522D46"/>
    <w:rsid w:val="00536095"/>
    <w:rsid w:val="005451CE"/>
    <w:rsid w:val="00556535"/>
    <w:rsid w:val="005814D1"/>
    <w:rsid w:val="005836E0"/>
    <w:rsid w:val="005B543A"/>
    <w:rsid w:val="00615681"/>
    <w:rsid w:val="00617906"/>
    <w:rsid w:val="00620EBB"/>
    <w:rsid w:val="006539F6"/>
    <w:rsid w:val="00666BDB"/>
    <w:rsid w:val="006672E5"/>
    <w:rsid w:val="006A18E1"/>
    <w:rsid w:val="006E2367"/>
    <w:rsid w:val="006E4C21"/>
    <w:rsid w:val="006E67A0"/>
    <w:rsid w:val="00707D82"/>
    <w:rsid w:val="00715D7D"/>
    <w:rsid w:val="0072588D"/>
    <w:rsid w:val="007277E3"/>
    <w:rsid w:val="007352F2"/>
    <w:rsid w:val="00750A8B"/>
    <w:rsid w:val="00760BC7"/>
    <w:rsid w:val="007A3871"/>
    <w:rsid w:val="007D4304"/>
    <w:rsid w:val="007D4EE6"/>
    <w:rsid w:val="008141A1"/>
    <w:rsid w:val="00833BC2"/>
    <w:rsid w:val="00853164"/>
    <w:rsid w:val="0085633D"/>
    <w:rsid w:val="008625D8"/>
    <w:rsid w:val="008737EB"/>
    <w:rsid w:val="008866D3"/>
    <w:rsid w:val="008B0A20"/>
    <w:rsid w:val="008B4B3D"/>
    <w:rsid w:val="008C41EA"/>
    <w:rsid w:val="008C59C4"/>
    <w:rsid w:val="008F0DEE"/>
    <w:rsid w:val="00900FE8"/>
    <w:rsid w:val="009044E4"/>
    <w:rsid w:val="00923F2D"/>
    <w:rsid w:val="0094271B"/>
    <w:rsid w:val="00983875"/>
    <w:rsid w:val="00984F16"/>
    <w:rsid w:val="009A6B66"/>
    <w:rsid w:val="009A7297"/>
    <w:rsid w:val="009B4804"/>
    <w:rsid w:val="00A23140"/>
    <w:rsid w:val="00A37613"/>
    <w:rsid w:val="00A523C1"/>
    <w:rsid w:val="00A87B57"/>
    <w:rsid w:val="00A93BA6"/>
    <w:rsid w:val="00AA3FD6"/>
    <w:rsid w:val="00AD554F"/>
    <w:rsid w:val="00AD613F"/>
    <w:rsid w:val="00AF55EB"/>
    <w:rsid w:val="00B06FF0"/>
    <w:rsid w:val="00B24B60"/>
    <w:rsid w:val="00B33AE4"/>
    <w:rsid w:val="00B50651"/>
    <w:rsid w:val="00B5293A"/>
    <w:rsid w:val="00B95B76"/>
    <w:rsid w:val="00BA068A"/>
    <w:rsid w:val="00BC6970"/>
    <w:rsid w:val="00C031B0"/>
    <w:rsid w:val="00C16017"/>
    <w:rsid w:val="00C23314"/>
    <w:rsid w:val="00C55249"/>
    <w:rsid w:val="00C706EC"/>
    <w:rsid w:val="00C75EF7"/>
    <w:rsid w:val="00C94204"/>
    <w:rsid w:val="00CB1BBC"/>
    <w:rsid w:val="00D448C1"/>
    <w:rsid w:val="00DB293A"/>
    <w:rsid w:val="00DB4845"/>
    <w:rsid w:val="00DC301B"/>
    <w:rsid w:val="00E1397A"/>
    <w:rsid w:val="00E26518"/>
    <w:rsid w:val="00E92EA9"/>
    <w:rsid w:val="00EA15E4"/>
    <w:rsid w:val="00EC452F"/>
    <w:rsid w:val="00EE5EA3"/>
    <w:rsid w:val="00EF2C18"/>
    <w:rsid w:val="00F03AD9"/>
    <w:rsid w:val="00F16345"/>
    <w:rsid w:val="00F74517"/>
    <w:rsid w:val="00F940BC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4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A1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A14"/>
    <w:rPr>
      <w:sz w:val="24"/>
      <w:szCs w:val="24"/>
      <w:lang w:val="sr-Latn-CS"/>
    </w:rPr>
  </w:style>
  <w:style w:type="character" w:styleId="Strong">
    <w:name w:val="Strong"/>
    <w:basedOn w:val="DefaultParagraphFont"/>
    <w:qFormat/>
    <w:rsid w:val="005836E0"/>
    <w:rPr>
      <w:b/>
      <w:bCs/>
    </w:rPr>
  </w:style>
  <w:style w:type="paragraph" w:styleId="ListParagraph">
    <w:name w:val="List Paragraph"/>
    <w:basedOn w:val="Normal"/>
    <w:uiPriority w:val="34"/>
    <w:qFormat/>
    <w:rsid w:val="0046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mi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jelena.radunovic</cp:lastModifiedBy>
  <cp:revision>2</cp:revision>
  <cp:lastPrinted>2021-10-20T10:39:00Z</cp:lastPrinted>
  <dcterms:created xsi:type="dcterms:W3CDTF">2022-02-03T07:20:00Z</dcterms:created>
  <dcterms:modified xsi:type="dcterms:W3CDTF">2022-02-03T07:20:00Z</dcterms:modified>
</cp:coreProperties>
</file>